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71D" w:rsidRDefault="00A2671D">
      <w:pPr>
        <w:jc w:val="right"/>
      </w:pPr>
      <w:r>
        <w:t>В … (наименование судебного участка)</w:t>
      </w:r>
    </w:p>
    <w:p w:rsidR="00A2671D" w:rsidRDefault="00A2671D">
      <w:pPr>
        <w:jc w:val="right"/>
      </w:pPr>
      <w:r>
        <w:t>Адрес: адрес судебного участка</w:t>
      </w:r>
    </w:p>
    <w:p w:rsidR="00A2671D" w:rsidRDefault="00A2671D">
      <w:pPr>
        <w:jc w:val="right"/>
      </w:pPr>
      <w:r>
        <w:t>Истец: ФИО истца (собственник авто, которому причинен ущерб)</w:t>
      </w:r>
    </w:p>
    <w:p w:rsidR="00A2671D" w:rsidRDefault="00A2671D">
      <w:pPr>
        <w:jc w:val="right"/>
      </w:pPr>
      <w:r>
        <w:t>Адрес: адрес истца (по паспорту)</w:t>
      </w:r>
    </w:p>
    <w:p w:rsidR="00A2671D" w:rsidRDefault="00A2671D">
      <w:pPr>
        <w:jc w:val="right"/>
      </w:pPr>
      <w:r>
        <w:t>Ответчик: страховая компания</w:t>
      </w:r>
    </w:p>
    <w:p w:rsidR="00A2671D" w:rsidRDefault="00A2671D">
      <w:pPr>
        <w:jc w:val="right"/>
      </w:pPr>
      <w:r>
        <w:t>Адрес: юридический адрес страховой компании</w:t>
      </w:r>
    </w:p>
    <w:p w:rsidR="00A2671D" w:rsidRDefault="00A2671D">
      <w:pPr>
        <w:jc w:val="right"/>
      </w:pPr>
      <w:r>
        <w:t>Третье лицо: виновник ДТП</w:t>
      </w:r>
    </w:p>
    <w:p w:rsidR="00A2671D" w:rsidRDefault="00A2671D">
      <w:pPr>
        <w:jc w:val="right"/>
      </w:pPr>
      <w:r>
        <w:t>Адрес: адрес виновника ДТП (по паспорту, можно посмотреть в справке о ДТП)</w:t>
      </w:r>
    </w:p>
    <w:p w:rsidR="00A2671D" w:rsidRDefault="00A2671D">
      <w:pPr>
        <w:jc w:val="right"/>
      </w:pPr>
      <w:r>
        <w:t>Цена иска: сумма, которую нужно взыскать со страховой компании</w:t>
      </w:r>
    </w:p>
    <w:p w:rsidR="00A2671D" w:rsidRDefault="00A2671D">
      <w:pPr>
        <w:jc w:val="right"/>
      </w:pPr>
      <w:r>
        <w:t>Госпошлина: размер госпошлины</w:t>
      </w:r>
    </w:p>
    <w:p w:rsidR="00A2671D" w:rsidRDefault="00A2671D"/>
    <w:p w:rsidR="00A2671D" w:rsidRDefault="00A2671D">
      <w:pPr>
        <w:jc w:val="center"/>
      </w:pPr>
      <w:r>
        <w:t>Исковое заявление</w:t>
      </w:r>
    </w:p>
    <w:p w:rsidR="00A2671D" w:rsidRDefault="00A2671D"/>
    <w:p w:rsidR="00A2671D" w:rsidRDefault="00A2671D">
      <w:pPr>
        <w:jc w:val="center"/>
      </w:pPr>
      <w:r>
        <w:t>О взыскании ущерба, причиненного ДТП</w:t>
      </w:r>
    </w:p>
    <w:p w:rsidR="00A2671D" w:rsidRDefault="00A2671D"/>
    <w:p w:rsidR="00A2671D" w:rsidRDefault="00A2671D">
      <w:r>
        <w:t>__.__.20__г. произошло ДТП с участием автомобиля ___________ г/н ____________, водитель __________________ и автомобиля ___________________, водитель ____________________, принадлежащий на праве собственности Истцу.</w:t>
      </w:r>
    </w:p>
    <w:p w:rsidR="00A2671D" w:rsidRDefault="00A2671D"/>
    <w:p w:rsidR="00A2671D" w:rsidRDefault="00A2671D">
      <w:r>
        <w:t>В результате ДТП транспортному средству Истца были причинены механические повреждения, указанные в следующих документах: справка о ДТП от __.__.20__г., акт осмотра от __.__.20__г. Постановлением по делу об административном правонарушении серия ____ №_______ виновником в совершении вышеуказанного ДТП признан _______________________.</w:t>
      </w:r>
    </w:p>
    <w:p w:rsidR="00A2671D" w:rsidRDefault="00A2671D"/>
    <w:p w:rsidR="00A2671D" w:rsidRDefault="00A2671D">
      <w:r>
        <w:t>Гражданская ответственность (ОСАГО) виновника ДТП застрахована в _____________________, что подтверждается страховым полисом серия ВВВ №_________________.</w:t>
      </w:r>
    </w:p>
    <w:p w:rsidR="00A2671D" w:rsidRDefault="00A2671D"/>
    <w:p w:rsidR="00A2671D" w:rsidRDefault="00A2671D">
      <w:r>
        <w:t>В страховую компанию было подано заявление о взыскании страхового возмещения с приложением всех необходимых документов. Страховым актом №_________________ событие было признано страховым случаем. Страховая компания осуществила страховую выплату по данному акту в размере _________________ руб., однако не выплатила величину утрату товарной стоимости ТС Истца.</w:t>
      </w:r>
    </w:p>
    <w:p w:rsidR="00A2671D" w:rsidRDefault="00A2671D"/>
    <w:p w:rsidR="00A2671D" w:rsidRDefault="00A2671D">
      <w:r>
        <w:t>Согласно п. 18 обзора судебной практики Верховного суда РФ за второй квартал 2005г. утвержденного постановлением Президиума Верховного суда РФ от 10.08.2005г., утрата товарной стоимости представляет собой уменьшение стоимости транспортного средства, вызванное преждевременным ухудшением товарного (внешнего) вида автомобиля и его эксплуатационных качеств в результате снижения прочности и долговечности отдельных деталей узлов и агрегатов, соединений и защитных покрытий вследствие ДТП и последующего ремонта. Таким образом, утрата товарной стоимости относится к реальному ущербу наряду со стоимостью ремонта и запасных частей автомобиль, и подлежит взысканию со страховой организации по договору добровольного или обязательного страхования гражданской ответственности в пределах страховой суммы установленной ФЗ «Об ОСАГО».</w:t>
      </w:r>
    </w:p>
    <w:p w:rsidR="00A2671D" w:rsidRDefault="00A2671D"/>
    <w:p w:rsidR="00A2671D" w:rsidRDefault="00A2671D">
      <w:r>
        <w:t>Для определения величины УТС Истец вынужден был обратиться к независимому эксперту. В соответствии с Отчетом №________ величина утраты товарной стоимости автомобиля Истца в результате ДТП составила _____ руб. Стоимость услуг независимого оценщика составила ______ руб.</w:t>
      </w:r>
    </w:p>
    <w:p w:rsidR="00A2671D" w:rsidRDefault="00A2671D"/>
    <w:p w:rsidR="00A2671D" w:rsidRDefault="00A2671D">
      <w:r>
        <w:t>В соответствии с положениями ст. 1064 ГК РФ вред, причиненный личности или имуществу гражданина, подлежит возмещению в полном объеме лицом, причинившим вред. Законом обязанность возмещения вреда может быть возложена на лицо, не являющееся причинителем вреда.</w:t>
      </w:r>
    </w:p>
    <w:p w:rsidR="00A2671D" w:rsidRDefault="00A2671D"/>
    <w:p w:rsidR="00A2671D" w:rsidRDefault="00A2671D">
      <w:r>
        <w:t>В соответствии с п.1 ст.15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A2671D" w:rsidRDefault="00A2671D"/>
    <w:p w:rsidR="00A2671D" w:rsidRDefault="00A2671D">
      <w:r>
        <w:t>Согласно п. 2 ст.15 ГК РФ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A2671D" w:rsidRDefault="00A2671D"/>
    <w:p w:rsidR="00A2671D" w:rsidRDefault="00A2671D">
      <w:r>
        <w:t>Цена иска: ___________ руб. (невыплаченная величина УТС).</w:t>
      </w:r>
    </w:p>
    <w:p w:rsidR="00A2671D" w:rsidRDefault="00A2671D"/>
    <w:p w:rsidR="00A2671D" w:rsidRDefault="00A2671D">
      <w:r>
        <w:t>На основании вышеизложенного,</w:t>
      </w:r>
    </w:p>
    <w:p w:rsidR="00A2671D" w:rsidRDefault="00A2671D"/>
    <w:p w:rsidR="00A2671D" w:rsidRDefault="00A2671D">
      <w:r>
        <w:t>ПРОШУ:</w:t>
      </w:r>
    </w:p>
    <w:p w:rsidR="00A2671D" w:rsidRDefault="00A2671D"/>
    <w:p w:rsidR="00A2671D" w:rsidRDefault="00A2671D">
      <w:r>
        <w:t>Взыскать с ответчика в пользу истца величину утраты товарной стоимости в размере ___________ руб.;</w:t>
      </w:r>
    </w:p>
    <w:p w:rsidR="00A2671D" w:rsidRDefault="00A2671D">
      <w:r>
        <w:t>Взыскать с ответчика в пользу истца судебные расходы по оплате оценочных услуг в размере __________ руб.;</w:t>
      </w:r>
    </w:p>
    <w:p w:rsidR="00A2671D" w:rsidRDefault="00A2671D">
      <w:r>
        <w:t>Взыскать с ответчика в пользу истца расходы по оплате гос.пошлины в размере _______ рублей.</w:t>
      </w:r>
    </w:p>
    <w:p w:rsidR="00A2671D" w:rsidRDefault="00A2671D">
      <w:r>
        <w:t>Приложение:</w:t>
      </w:r>
    </w:p>
    <w:p w:rsidR="00A2671D" w:rsidRDefault="00A2671D"/>
    <w:p w:rsidR="00A2671D" w:rsidRDefault="00A2671D">
      <w:r>
        <w:t>Квитанция об оплате гос. пошлины (оригинал);</w:t>
      </w:r>
    </w:p>
    <w:p w:rsidR="00A2671D" w:rsidRDefault="00A2671D">
      <w:r>
        <w:t>Копия паспорта, документа, удостоверяющего личность истца;</w:t>
      </w:r>
    </w:p>
    <w:p w:rsidR="00A2671D" w:rsidRDefault="00A2671D">
      <w:r>
        <w:t>Копия водительского удостоверения;</w:t>
      </w:r>
    </w:p>
    <w:p w:rsidR="00A2671D" w:rsidRDefault="00A2671D">
      <w:r>
        <w:t>Копия ПТС – документ подтверждающий право собственности;</w:t>
      </w:r>
    </w:p>
    <w:p w:rsidR="00A2671D" w:rsidRDefault="00A2671D">
      <w:r>
        <w:t>Заверенная копия справки ГИБДД о ДТП;</w:t>
      </w:r>
    </w:p>
    <w:p w:rsidR="00A2671D" w:rsidRDefault="00A2671D">
      <w:r>
        <w:t>Заверенная копия постановления;</w:t>
      </w:r>
    </w:p>
    <w:p w:rsidR="00A2671D" w:rsidRDefault="00A2671D">
      <w:r>
        <w:t>Заверенная копия страхового акта;</w:t>
      </w:r>
    </w:p>
    <w:p w:rsidR="00A2671D" w:rsidRDefault="00A2671D">
      <w:r>
        <w:t>Заверенная копия акта осмотра ТС;</w:t>
      </w:r>
    </w:p>
    <w:p w:rsidR="00A2671D" w:rsidRDefault="00A2671D">
      <w:r>
        <w:t>Отчет о величине УТС;</w:t>
      </w:r>
    </w:p>
    <w:p w:rsidR="00A2671D" w:rsidRDefault="00A2671D">
      <w:r>
        <w:t>Договор на оказание оценочных услуг;</w:t>
      </w:r>
    </w:p>
    <w:p w:rsidR="00A2671D" w:rsidRDefault="00A2671D">
      <w:r>
        <w:t>Копии искового заявления по числу участвующих в деле лиц с приложением отсутствующих у них документов;</w:t>
      </w:r>
    </w:p>
    <w:sectPr w:rsidR="00A2671D" w:rsidSect="00A2671D">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71D" w:rsidRDefault="00A2671D" w:rsidP="00A2671D">
      <w:r>
        <w:separator/>
      </w:r>
    </w:p>
  </w:endnote>
  <w:endnote w:type="continuationSeparator" w:id="0">
    <w:p w:rsidR="00A2671D" w:rsidRDefault="00A2671D" w:rsidP="00A267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71D" w:rsidRDefault="00A2671D">
    <w:pPr>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71D" w:rsidRDefault="00A2671D">
    <w:pPr>
      <w:rPr>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71D" w:rsidRDefault="00A2671D">
    <w:pP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71D" w:rsidRDefault="00A2671D" w:rsidP="00A2671D">
      <w:r>
        <w:separator/>
      </w:r>
    </w:p>
  </w:footnote>
  <w:footnote w:type="continuationSeparator" w:id="0">
    <w:p w:rsidR="00A2671D" w:rsidRDefault="00A2671D" w:rsidP="00A267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71D" w:rsidRDefault="00A2671D">
    <w:pPr>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71D" w:rsidRDefault="00A2671D">
    <w:pPr>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71D" w:rsidRDefault="00A2671D">
    <w:pPr>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bestFit"/>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671D"/>
    <w:rsid w:val="00A267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semiHidden="0" w:unhideWhenUsed="0" w:qFormat="1"/>
    <w:lsdException w:name="footnote reference" w:unhideWhenUsed="0"/>
    <w:lsdException w:name="endnote reference" w:unhideWhenUsed="0"/>
    <w:lsdException w:name="endnote text" w:unhideWhenUsed="0"/>
    <w:lsdException w:name="Title" w:semiHidden="0" w:uiPriority="10" w:unhideWhenUsed="0" w:qFormat="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sz w:val="20"/>
      <w:szCs w:val="20"/>
      <w:lang/>
    </w:rPr>
  </w:style>
  <w:style w:type="paragraph" w:styleId="Heading1">
    <w:name w:val="heading 1"/>
    <w:basedOn w:val="Normal"/>
    <w:next w:val="Normal"/>
    <w:link w:val="Heading1Char1"/>
    <w:uiPriority w:val="99"/>
    <w:qFormat/>
    <w:pPr>
      <w:keepNext/>
      <w:spacing w:before="240" w:after="60"/>
      <w:outlineLvl w:val="0"/>
    </w:pPr>
    <w:rPr>
      <w:b/>
      <w:bCs/>
      <w:sz w:val="32"/>
      <w:szCs w:val="32"/>
    </w:rPr>
  </w:style>
  <w:style w:type="paragraph" w:styleId="Heading2">
    <w:name w:val="heading 2"/>
    <w:basedOn w:val="Normal"/>
    <w:next w:val="Normal"/>
    <w:link w:val="Heading2Char1"/>
    <w:uiPriority w:val="99"/>
    <w:qFormat/>
    <w:pPr>
      <w:keepNext/>
      <w:spacing w:before="240" w:after="60"/>
      <w:outlineLvl w:val="1"/>
    </w:pPr>
    <w:rPr>
      <w:b/>
      <w:bCs/>
      <w:i/>
      <w:iCs/>
      <w:sz w:val="28"/>
      <w:szCs w:val="28"/>
    </w:rPr>
  </w:style>
  <w:style w:type="paragraph" w:styleId="Heading3">
    <w:name w:val="heading 3"/>
    <w:basedOn w:val="Normal"/>
    <w:next w:val="Normal"/>
    <w:link w:val="Heading3Char1"/>
    <w:uiPriority w:val="99"/>
    <w:qFormat/>
    <w:pPr>
      <w:keepNext/>
      <w:spacing w:before="240" w:after="60"/>
      <w:outlineLvl w:val="2"/>
    </w:pPr>
    <w:rPr>
      <w:b/>
      <w:bCs/>
      <w:sz w:val="26"/>
      <w:szCs w:val="26"/>
    </w:rPr>
  </w:style>
  <w:style w:type="character" w:default="1" w:styleId="DefaultParagraphFont">
    <w:name w:val="Default Paragraph Fon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671D"/>
    <w:rPr>
      <w:rFonts w:asciiTheme="majorHAnsi" w:eastAsiaTheme="majorEastAsia" w:hAnsiTheme="majorHAnsi" w:cstheme="majorBidi"/>
      <w:b/>
      <w:bCs/>
      <w:kern w:val="32"/>
      <w:sz w:val="32"/>
      <w:szCs w:val="32"/>
      <w:lang/>
    </w:rPr>
  </w:style>
  <w:style w:type="character" w:customStyle="1" w:styleId="Heading1Char1">
    <w:name w:val="Heading 1 Char1"/>
    <w:basedOn w:val="DefaultParagraphFont"/>
    <w:link w:val="Heading1"/>
    <w:uiPriority w:val="99"/>
    <w:rPr>
      <w:b/>
      <w:bCs/>
      <w:sz w:val="32"/>
      <w:szCs w:val="32"/>
    </w:rPr>
  </w:style>
  <w:style w:type="character" w:customStyle="1" w:styleId="Heading2Char">
    <w:name w:val="Heading 2 Char"/>
    <w:basedOn w:val="DefaultParagraphFont"/>
    <w:link w:val="Heading2"/>
    <w:uiPriority w:val="9"/>
    <w:semiHidden/>
    <w:rsid w:val="00A2671D"/>
    <w:rPr>
      <w:rFonts w:asciiTheme="majorHAnsi" w:eastAsiaTheme="majorEastAsia" w:hAnsiTheme="majorHAnsi" w:cstheme="majorBidi"/>
      <w:b/>
      <w:bCs/>
      <w:i/>
      <w:iCs/>
      <w:sz w:val="28"/>
      <w:szCs w:val="28"/>
      <w:lang/>
    </w:rPr>
  </w:style>
  <w:style w:type="character" w:customStyle="1" w:styleId="Heading2Char1">
    <w:name w:val="Heading 2 Char1"/>
    <w:basedOn w:val="DefaultParagraphFont"/>
    <w:link w:val="Heading2"/>
    <w:uiPriority w:val="99"/>
    <w:rPr>
      <w:b/>
      <w:bCs/>
      <w:i/>
      <w:iCs/>
      <w:sz w:val="28"/>
      <w:szCs w:val="28"/>
    </w:rPr>
  </w:style>
  <w:style w:type="character" w:customStyle="1" w:styleId="Heading3Char">
    <w:name w:val="Heading 3 Char"/>
    <w:basedOn w:val="DefaultParagraphFont"/>
    <w:link w:val="Heading3"/>
    <w:uiPriority w:val="9"/>
    <w:semiHidden/>
    <w:rsid w:val="00A2671D"/>
    <w:rPr>
      <w:rFonts w:asciiTheme="majorHAnsi" w:eastAsiaTheme="majorEastAsia" w:hAnsiTheme="majorHAnsi" w:cstheme="majorBidi"/>
      <w:b/>
      <w:bCs/>
      <w:sz w:val="26"/>
      <w:szCs w:val="26"/>
      <w:lang/>
    </w:rPr>
  </w:style>
  <w:style w:type="character" w:customStyle="1" w:styleId="Heading3Char1">
    <w:name w:val="Heading 3 Char1"/>
    <w:basedOn w:val="DefaultParagraphFont"/>
    <w:link w:val="Heading3"/>
    <w:uiPriority w:val="99"/>
    <w:rPr>
      <w:b/>
      <w:bCs/>
      <w:sz w:val="26"/>
      <w:szCs w:val="26"/>
    </w:rPr>
  </w:style>
  <w:style w:type="character" w:styleId="Hyperlink">
    <w:name w:val="Hyperlink"/>
    <w:basedOn w:val="DefaultParagraphFont"/>
    <w:uiPriority w:val="99"/>
    <w:rPr>
      <w:color w:val="0000FF"/>
      <w:u w:val="single"/>
    </w:rPr>
  </w:style>
  <w:style w:type="paragraph" w:styleId="Header">
    <w:name w:val="header"/>
    <w:basedOn w:val="Normal"/>
    <w:link w:val="HeaderChar1"/>
    <w:uiPriority w:val="99"/>
    <w:rPr>
      <w:sz w:val="24"/>
      <w:szCs w:val="24"/>
    </w:rPr>
  </w:style>
  <w:style w:type="character" w:customStyle="1" w:styleId="HeaderChar">
    <w:name w:val="Header Char"/>
    <w:basedOn w:val="DefaultParagraphFont"/>
    <w:link w:val="Header"/>
    <w:uiPriority w:val="99"/>
    <w:semiHidden/>
    <w:rsid w:val="00A2671D"/>
    <w:rPr>
      <w:rFonts w:ascii="Arial" w:hAnsi="Arial" w:cs="Arial"/>
      <w:sz w:val="20"/>
      <w:szCs w:val="20"/>
      <w:lang/>
    </w:rPr>
  </w:style>
  <w:style w:type="character" w:customStyle="1" w:styleId="HeaderChar1">
    <w:name w:val="Header Char1"/>
    <w:basedOn w:val="DefaultParagraphFont"/>
    <w:link w:val="Header"/>
    <w:uiPriority w:val="99"/>
  </w:style>
  <w:style w:type="paragraph" w:styleId="Footer">
    <w:name w:val="footer"/>
    <w:basedOn w:val="Normal"/>
    <w:link w:val="FooterChar1"/>
    <w:uiPriority w:val="99"/>
    <w:rPr>
      <w:sz w:val="24"/>
      <w:szCs w:val="24"/>
    </w:rPr>
  </w:style>
  <w:style w:type="character" w:customStyle="1" w:styleId="FooterChar">
    <w:name w:val="Footer Char"/>
    <w:basedOn w:val="DefaultParagraphFont"/>
    <w:link w:val="Footer"/>
    <w:uiPriority w:val="99"/>
    <w:semiHidden/>
    <w:rsid w:val="00A2671D"/>
    <w:rPr>
      <w:rFonts w:ascii="Arial" w:hAnsi="Arial" w:cs="Arial"/>
      <w:sz w:val="20"/>
      <w:szCs w:val="20"/>
      <w:lang/>
    </w:rPr>
  </w:style>
  <w:style w:type="character" w:customStyle="1" w:styleId="FooterChar1">
    <w:name w:val="Footer Char1"/>
    <w:basedOn w:val="DefaultParagraphFont"/>
    <w:link w:val="Footer"/>
    <w:uiPriority w:val="99"/>
  </w:style>
  <w:style w:type="character" w:styleId="FootnoteReference">
    <w:name w:val="footnote reference"/>
    <w:basedOn w:val="DefaultParagraphFont"/>
    <w:uiPriority w:val="99"/>
    <w:rPr>
      <w:vertAlign w:val="superscript"/>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1"/>
    <w:uiPriority w:val="99"/>
    <w:rPr>
      <w:sz w:val="24"/>
      <w:szCs w:val="24"/>
    </w:rPr>
  </w:style>
  <w:style w:type="character" w:customStyle="1" w:styleId="FootnoteTextChar">
    <w:name w:val="Footnote Text Char"/>
    <w:basedOn w:val="DefaultParagraphFont"/>
    <w:link w:val="FootnoteText"/>
    <w:uiPriority w:val="99"/>
    <w:semiHidden/>
    <w:rsid w:val="00A2671D"/>
    <w:rPr>
      <w:rFonts w:ascii="Arial" w:hAnsi="Arial" w:cs="Arial"/>
      <w:sz w:val="20"/>
      <w:szCs w:val="20"/>
      <w:lang/>
    </w:rPr>
  </w:style>
  <w:style w:type="character" w:customStyle="1" w:styleId="FootnoteTextChar1">
    <w:name w:val="Footnote Text Char1"/>
    <w:basedOn w:val="DefaultParagraphFont"/>
    <w:link w:val="FootnoteText"/>
    <w:uiPriority w:val="99"/>
  </w:style>
  <w:style w:type="paragraph" w:styleId="EndnoteText">
    <w:name w:val="endnote text"/>
    <w:basedOn w:val="Normal"/>
    <w:link w:val="EndnoteTextChar1"/>
    <w:uiPriority w:val="99"/>
    <w:rPr>
      <w:sz w:val="24"/>
      <w:szCs w:val="24"/>
    </w:rPr>
  </w:style>
  <w:style w:type="character" w:customStyle="1" w:styleId="EndnoteTextChar">
    <w:name w:val="Endnote Text Char"/>
    <w:basedOn w:val="DefaultParagraphFont"/>
    <w:link w:val="EndnoteText"/>
    <w:uiPriority w:val="99"/>
    <w:semiHidden/>
    <w:rsid w:val="00A2671D"/>
    <w:rPr>
      <w:rFonts w:ascii="Arial" w:hAnsi="Arial" w:cs="Arial"/>
      <w:sz w:val="20"/>
      <w:szCs w:val="20"/>
      <w:lang/>
    </w:rPr>
  </w:style>
  <w:style w:type="character" w:customStyle="1" w:styleId="EndnoteTextChar1">
    <w:name w:val="Endnote Text Char1"/>
    <w:basedOn w:val="DefaultParagraphFont"/>
    <w:link w:val="EndnoteText"/>
    <w:uiPriority w:val="99"/>
  </w:style>
  <w:style w:type="paragraph" w:styleId="Caption">
    <w:name w:val="caption"/>
    <w:basedOn w:val="Normal"/>
    <w:next w:val="Normal"/>
    <w:uiPriority w:val="99"/>
    <w:qFormat/>
    <w:rPr>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